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B3" w:rsidRDefault="00CC7659">
      <w:pPr>
        <w:pStyle w:val="MonthYear"/>
      </w:pPr>
      <w:r>
        <w:t xml:space="preserve">March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2018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rch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1E15B3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E15B3" w:rsidRDefault="00CC7659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E15B3" w:rsidRDefault="00CC7659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E15B3" w:rsidRDefault="00CC7659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E15B3" w:rsidRDefault="00CC7659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E15B3" w:rsidRDefault="00CC7659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E15B3" w:rsidRDefault="00CC7659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E15B3" w:rsidRDefault="00CC7659">
            <w:pPr>
              <w:pStyle w:val="Day"/>
            </w:pPr>
            <w:r>
              <w:t>Saturday</w:t>
            </w:r>
          </w:p>
        </w:tc>
      </w:tr>
      <w:tr w:rsidR="001E15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1E15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</w:tr>
      <w:tr w:rsidR="001E15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1E15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</w:tr>
      <w:tr w:rsidR="001E15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1E15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</w:tr>
      <w:tr w:rsidR="001E15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1E15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</w:tr>
      <w:tr w:rsidR="001E15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1E15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</w:tr>
      <w:tr w:rsidR="001E15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Date"/>
              <w:spacing w:after="40"/>
            </w:pPr>
          </w:p>
        </w:tc>
      </w:tr>
      <w:tr w:rsidR="001E15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</w:tr>
    </w:tbl>
    <w:p w:rsidR="001E15B3" w:rsidRDefault="00CC7659">
      <w:pPr>
        <w:pStyle w:val="MonthYear"/>
      </w:pPr>
      <w:r>
        <w:lastRenderedPageBreak/>
        <w:t xml:space="preserve">April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2018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1E15B3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E15B3" w:rsidRDefault="00CC7659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E15B3" w:rsidRDefault="00CC7659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E15B3" w:rsidRDefault="00CC7659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E15B3" w:rsidRDefault="00CC7659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E15B3" w:rsidRDefault="00CC7659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E15B3" w:rsidRDefault="00CC7659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E15B3" w:rsidRDefault="00CC7659">
            <w:pPr>
              <w:pStyle w:val="Day"/>
            </w:pPr>
            <w:r>
              <w:t>Saturday</w:t>
            </w:r>
          </w:p>
        </w:tc>
      </w:tr>
      <w:tr w:rsidR="001E15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1E15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CalendarText"/>
            </w:pPr>
            <w:r>
              <w:t>1</w:t>
            </w:r>
            <w:r w:rsidRPr="00CC7659">
              <w:rPr>
                <w:vertAlign w:val="superscript"/>
              </w:rPr>
              <w:t>st</w:t>
            </w:r>
            <w:r>
              <w:t xml:space="preserve"> rehearsal</w:t>
            </w:r>
          </w:p>
          <w:p w:rsidR="00CC7659" w:rsidRDefault="00CC7659">
            <w:pPr>
              <w:pStyle w:val="CalendarText"/>
            </w:pPr>
            <w:r>
              <w:t>7pm – 10pm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CalendarText"/>
            </w:pPr>
            <w:r>
              <w:t>Rehearsal</w:t>
            </w:r>
          </w:p>
          <w:p w:rsidR="00CC7659" w:rsidRDefault="00CC7659">
            <w:pPr>
              <w:pStyle w:val="CalendarText"/>
            </w:pPr>
            <w:r>
              <w:t>7pm – 10pm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CalendarText"/>
            </w:pPr>
            <w:r>
              <w:t>Rehearsal</w:t>
            </w:r>
          </w:p>
          <w:p w:rsidR="00CC7659" w:rsidRDefault="00CC7659">
            <w:pPr>
              <w:pStyle w:val="CalendarText"/>
            </w:pPr>
            <w:r>
              <w:t>7pm – 10pm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CalendarText"/>
            </w:pPr>
            <w:r>
              <w:t>Rehearsal</w:t>
            </w:r>
          </w:p>
          <w:p w:rsidR="00CC7659" w:rsidRDefault="00CC7659">
            <w:pPr>
              <w:pStyle w:val="CalendarText"/>
            </w:pPr>
            <w:r>
              <w:t>7pm – 10pm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</w:tr>
      <w:tr w:rsidR="001E15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1E15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CalendarText"/>
            </w:pPr>
            <w:r>
              <w:t>Rehearsal</w:t>
            </w:r>
          </w:p>
          <w:p w:rsidR="004E64D5" w:rsidRDefault="004E64D5">
            <w:pPr>
              <w:pStyle w:val="CalendarText"/>
            </w:pPr>
            <w:r>
              <w:t>2pm – 8pm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CalendarText"/>
            </w:pPr>
            <w:r>
              <w:t>Rehearsal</w:t>
            </w:r>
          </w:p>
          <w:p w:rsidR="00CC7659" w:rsidRDefault="00CC7659">
            <w:pPr>
              <w:pStyle w:val="CalendarText"/>
            </w:pPr>
            <w:r>
              <w:t>7pm – 10pm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CalendarText"/>
            </w:pPr>
            <w:r>
              <w:t>Rehearsal</w:t>
            </w:r>
          </w:p>
          <w:p w:rsidR="00CC7659" w:rsidRDefault="00CC7659">
            <w:pPr>
              <w:pStyle w:val="CalendarText"/>
            </w:pPr>
            <w:r>
              <w:t>7pm – 10pm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CalendarText"/>
            </w:pPr>
            <w:r>
              <w:t>Rehearsal</w:t>
            </w:r>
          </w:p>
          <w:p w:rsidR="00CC7659" w:rsidRDefault="00CC7659">
            <w:pPr>
              <w:pStyle w:val="CalendarText"/>
            </w:pPr>
            <w:r>
              <w:t>7pm – 10pm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CalendarText"/>
            </w:pPr>
            <w:r>
              <w:t>Rehearsal</w:t>
            </w:r>
          </w:p>
          <w:p w:rsidR="00CC7659" w:rsidRDefault="00CC7659">
            <w:pPr>
              <w:pStyle w:val="CalendarText"/>
            </w:pPr>
            <w:r>
              <w:t>7pm – 10pm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</w:tr>
      <w:tr w:rsidR="001E15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1E15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CalendarText"/>
            </w:pPr>
            <w:r>
              <w:t>Rehearsal</w:t>
            </w:r>
          </w:p>
          <w:p w:rsidR="004E64D5" w:rsidRDefault="004E64D5">
            <w:pPr>
              <w:pStyle w:val="CalendarText"/>
            </w:pPr>
            <w:r>
              <w:t>2pm – 8pm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CalendarText"/>
            </w:pPr>
            <w:r>
              <w:t>Rehearsal</w:t>
            </w:r>
          </w:p>
          <w:p w:rsidR="00CC7659" w:rsidRDefault="00CC7659">
            <w:pPr>
              <w:pStyle w:val="CalendarText"/>
            </w:pPr>
            <w:r>
              <w:t>7pm – 10pm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CalendarText"/>
            </w:pPr>
            <w:r>
              <w:t>Rehearsal</w:t>
            </w:r>
          </w:p>
          <w:p w:rsidR="00CC7659" w:rsidRDefault="00CC7659">
            <w:pPr>
              <w:pStyle w:val="CalendarText"/>
            </w:pPr>
            <w:r>
              <w:t>7pm – 10pm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CalendarText"/>
            </w:pPr>
            <w:r>
              <w:t>Rehearsal</w:t>
            </w:r>
          </w:p>
          <w:p w:rsidR="00CC7659" w:rsidRDefault="00CC7659">
            <w:pPr>
              <w:pStyle w:val="CalendarText"/>
            </w:pPr>
            <w:r>
              <w:t>7pm – 10pm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CalendarText"/>
            </w:pPr>
            <w:r>
              <w:t>Rehearsal</w:t>
            </w:r>
          </w:p>
          <w:p w:rsidR="00CC7659" w:rsidRDefault="00CC7659">
            <w:pPr>
              <w:pStyle w:val="CalendarText"/>
            </w:pPr>
            <w:r>
              <w:t>7pm – 10pm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</w:tr>
      <w:tr w:rsidR="001E15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1E15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CalendarText"/>
            </w:pPr>
            <w:r>
              <w:t>Rehearsal</w:t>
            </w:r>
          </w:p>
          <w:p w:rsidR="004E64D5" w:rsidRDefault="004E64D5">
            <w:pPr>
              <w:pStyle w:val="CalendarText"/>
            </w:pPr>
            <w:r>
              <w:t>2pm – 8pm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CalendarText"/>
            </w:pPr>
            <w:r>
              <w:t>Rehearsal</w:t>
            </w:r>
          </w:p>
          <w:p w:rsidR="00CC7659" w:rsidRDefault="00CC7659">
            <w:pPr>
              <w:pStyle w:val="CalendarText"/>
            </w:pPr>
            <w:r>
              <w:t>7pm – 10pm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C7659" w:rsidRDefault="00CC7659">
            <w:pPr>
              <w:pStyle w:val="CalendarText"/>
            </w:pPr>
            <w:r>
              <w:t>Rehearsal</w:t>
            </w:r>
          </w:p>
          <w:p w:rsidR="001E15B3" w:rsidRDefault="00CC7659">
            <w:pPr>
              <w:pStyle w:val="CalendarText"/>
            </w:pPr>
            <w:r>
              <w:t>7pm – 10pm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CalendarText"/>
            </w:pPr>
            <w:r>
              <w:t>Rehearsal</w:t>
            </w:r>
          </w:p>
          <w:p w:rsidR="00CC7659" w:rsidRDefault="00CC7659">
            <w:pPr>
              <w:pStyle w:val="CalendarText"/>
            </w:pPr>
            <w:r>
              <w:t>7pm – 10pm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CalendarText"/>
            </w:pPr>
            <w:r>
              <w:t>Rehearsal</w:t>
            </w:r>
          </w:p>
          <w:p w:rsidR="00CC7659" w:rsidRDefault="00CC7659">
            <w:pPr>
              <w:pStyle w:val="CalendarText"/>
            </w:pPr>
            <w:r>
              <w:t>7pm – 10pm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</w:tr>
      <w:tr w:rsidR="001E15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1E15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CalendarText"/>
            </w:pPr>
            <w:r>
              <w:t>Rehearsal</w:t>
            </w:r>
          </w:p>
          <w:p w:rsidR="00CC7659" w:rsidRDefault="004E64D5">
            <w:pPr>
              <w:pStyle w:val="CalendarText"/>
            </w:pPr>
            <w:r>
              <w:t>2pm – 8pm</w:t>
            </w:r>
            <w:bookmarkStart w:id="0" w:name="_GoBack"/>
            <w:bookmarkEnd w:id="0"/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CalendarText"/>
            </w:pPr>
            <w:r>
              <w:t>Rehearsal</w:t>
            </w:r>
          </w:p>
          <w:p w:rsidR="00CC7659" w:rsidRDefault="00CC7659">
            <w:pPr>
              <w:pStyle w:val="CalendarText"/>
            </w:pPr>
            <w:r>
              <w:t>7pm – 10pm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</w:tr>
      <w:tr w:rsidR="001E15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Date"/>
              <w:spacing w:after="40"/>
            </w:pPr>
          </w:p>
        </w:tc>
      </w:tr>
      <w:tr w:rsidR="001E15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</w:tr>
    </w:tbl>
    <w:p w:rsidR="001E15B3" w:rsidRDefault="00CC7659">
      <w:pPr>
        <w:pStyle w:val="MonthYear"/>
      </w:pPr>
      <w:r>
        <w:lastRenderedPageBreak/>
        <w:t xml:space="preserve">May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2018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1E15B3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E15B3" w:rsidRDefault="00CC7659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E15B3" w:rsidRDefault="00CC7659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E15B3" w:rsidRDefault="00CC7659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E15B3" w:rsidRDefault="00CC7659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E15B3" w:rsidRDefault="00CC7659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E15B3" w:rsidRDefault="00CC7659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E15B3" w:rsidRDefault="00CC7659">
            <w:pPr>
              <w:pStyle w:val="Day"/>
            </w:pPr>
            <w:r>
              <w:t>Saturday</w:t>
            </w:r>
          </w:p>
        </w:tc>
      </w:tr>
      <w:tr w:rsidR="001E15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1E15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CalendarText"/>
            </w:pPr>
            <w:r>
              <w:t>Rehearsal</w:t>
            </w:r>
          </w:p>
          <w:p w:rsidR="00CC7659" w:rsidRDefault="00CC7659">
            <w:pPr>
              <w:pStyle w:val="CalendarText"/>
            </w:pPr>
            <w:r>
              <w:t>7pm – 10pm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CalendarText"/>
            </w:pPr>
            <w:r>
              <w:t>Rehearsal</w:t>
            </w:r>
          </w:p>
          <w:p w:rsidR="00CC7659" w:rsidRDefault="00CC7659">
            <w:pPr>
              <w:pStyle w:val="CalendarText"/>
            </w:pPr>
            <w:r>
              <w:t>7pm – 10pm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CalendarText"/>
            </w:pPr>
            <w:r>
              <w:t>Rehearsal</w:t>
            </w:r>
          </w:p>
          <w:p w:rsidR="00CC7659" w:rsidRDefault="00CC7659">
            <w:pPr>
              <w:pStyle w:val="CalendarText"/>
            </w:pPr>
            <w:r>
              <w:t>7pm – 10pm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CalendarText"/>
            </w:pPr>
            <w:r>
              <w:t>Tech</w:t>
            </w:r>
          </w:p>
          <w:p w:rsidR="00CC7659" w:rsidRDefault="00CC7659">
            <w:pPr>
              <w:pStyle w:val="CalendarText"/>
            </w:pPr>
            <w:r>
              <w:t>TBA</w:t>
            </w:r>
          </w:p>
        </w:tc>
      </w:tr>
      <w:tr w:rsidR="001E15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1E15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CalendarText"/>
            </w:pPr>
            <w:r>
              <w:t>Tech/Dress</w:t>
            </w:r>
          </w:p>
          <w:p w:rsidR="00CC7659" w:rsidRDefault="00CC7659">
            <w:pPr>
              <w:pStyle w:val="CalendarText"/>
            </w:pPr>
            <w:r>
              <w:t>TBA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CalendarText"/>
            </w:pPr>
            <w:r>
              <w:t>Tech/Dress</w:t>
            </w:r>
          </w:p>
          <w:p w:rsidR="00CC7659" w:rsidRDefault="00CC7659">
            <w:pPr>
              <w:pStyle w:val="CalendarText"/>
            </w:pPr>
            <w:r>
              <w:t>7pm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CalendarText"/>
            </w:pPr>
            <w:r>
              <w:t>Tech/Dress</w:t>
            </w:r>
          </w:p>
          <w:p w:rsidR="00CC7659" w:rsidRDefault="00CC7659">
            <w:pPr>
              <w:pStyle w:val="CalendarText"/>
            </w:pPr>
            <w:r>
              <w:t>7pm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CalendarText"/>
            </w:pPr>
            <w:r>
              <w:t>1</w:t>
            </w:r>
            <w:r w:rsidRPr="00CC7659">
              <w:rPr>
                <w:vertAlign w:val="superscript"/>
              </w:rPr>
              <w:t>st</w:t>
            </w:r>
            <w:r>
              <w:t xml:space="preserve"> Preview</w:t>
            </w:r>
          </w:p>
          <w:p w:rsidR="00CC7659" w:rsidRDefault="00CC7659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CalendarText"/>
            </w:pPr>
            <w:r>
              <w:t>2</w:t>
            </w:r>
            <w:r w:rsidRPr="00CC7659">
              <w:rPr>
                <w:vertAlign w:val="superscript"/>
              </w:rPr>
              <w:t>nd</w:t>
            </w:r>
            <w:r>
              <w:t xml:space="preserve"> Preview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CalendarText"/>
            </w:pPr>
            <w:r>
              <w:t>Opening Night</w:t>
            </w:r>
          </w:p>
          <w:p w:rsidR="00CC7659" w:rsidRDefault="00CC7659">
            <w:pPr>
              <w:pStyle w:val="CalendarText"/>
            </w:pPr>
            <w:r>
              <w:t>8pm Curtain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CalendarText"/>
            </w:pPr>
            <w:r>
              <w:t>Performance</w:t>
            </w:r>
          </w:p>
          <w:p w:rsidR="00CC7659" w:rsidRDefault="00CC7659">
            <w:pPr>
              <w:pStyle w:val="CalendarText"/>
            </w:pPr>
            <w:r>
              <w:t>8pm Curtain</w:t>
            </w:r>
          </w:p>
        </w:tc>
      </w:tr>
      <w:tr w:rsidR="001E15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1E15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C7659" w:rsidRPr="001903DE" w:rsidRDefault="00CC7659" w:rsidP="00CC7659">
            <w:pPr>
              <w:pStyle w:val="CalendarText"/>
              <w:rPr>
                <w:sz w:val="16"/>
                <w:szCs w:val="16"/>
              </w:rPr>
            </w:pPr>
            <w:r w:rsidRPr="001903DE">
              <w:rPr>
                <w:sz w:val="16"/>
                <w:szCs w:val="16"/>
              </w:rPr>
              <w:t>Performance</w:t>
            </w:r>
          </w:p>
          <w:p w:rsidR="001E15B3" w:rsidRPr="001903DE" w:rsidRDefault="00CC7659" w:rsidP="00CC7659">
            <w:pPr>
              <w:pStyle w:val="CalendarText"/>
              <w:rPr>
                <w:sz w:val="16"/>
                <w:szCs w:val="16"/>
              </w:rPr>
            </w:pPr>
            <w:r w:rsidRPr="001903DE">
              <w:rPr>
                <w:sz w:val="16"/>
                <w:szCs w:val="16"/>
              </w:rPr>
              <w:t>3pm Curtain</w:t>
            </w:r>
          </w:p>
          <w:p w:rsidR="001903DE" w:rsidRDefault="001903DE" w:rsidP="00CC7659">
            <w:pPr>
              <w:pStyle w:val="CalendarText"/>
            </w:pPr>
            <w:r w:rsidRPr="001903DE">
              <w:rPr>
                <w:sz w:val="16"/>
                <w:szCs w:val="16"/>
              </w:rPr>
              <w:t>Post Show Discussion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C7659" w:rsidRDefault="00CC7659" w:rsidP="00CC7659">
            <w:pPr>
              <w:pStyle w:val="CalendarText"/>
            </w:pPr>
            <w:r>
              <w:t>Performance</w:t>
            </w:r>
          </w:p>
          <w:p w:rsidR="001E15B3" w:rsidRDefault="00CC7659" w:rsidP="00CC7659">
            <w:pPr>
              <w:pStyle w:val="CalendarText"/>
            </w:pPr>
            <w:r>
              <w:t>8pm Curtain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C7659" w:rsidRDefault="00CC7659" w:rsidP="00CC7659">
            <w:pPr>
              <w:pStyle w:val="CalendarText"/>
            </w:pPr>
            <w:r>
              <w:t>Performance</w:t>
            </w:r>
          </w:p>
          <w:p w:rsidR="001E15B3" w:rsidRDefault="00CC7659" w:rsidP="00CC7659">
            <w:pPr>
              <w:pStyle w:val="CalendarText"/>
            </w:pPr>
            <w:r>
              <w:t>8pm Curtain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C7659" w:rsidRDefault="00CC7659" w:rsidP="00CC7659">
            <w:pPr>
              <w:pStyle w:val="CalendarText"/>
            </w:pPr>
            <w:r>
              <w:t>Performance</w:t>
            </w:r>
          </w:p>
          <w:p w:rsidR="001E15B3" w:rsidRDefault="00CC7659" w:rsidP="00CC7659">
            <w:pPr>
              <w:pStyle w:val="CalendarText"/>
            </w:pPr>
            <w:r>
              <w:t>8pm Curtain</w:t>
            </w:r>
          </w:p>
        </w:tc>
      </w:tr>
      <w:tr w:rsidR="001E15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1E15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C7659" w:rsidRDefault="00CC7659" w:rsidP="00CC7659">
            <w:pPr>
              <w:pStyle w:val="CalendarText"/>
            </w:pPr>
            <w:r>
              <w:t>Performance</w:t>
            </w:r>
          </w:p>
          <w:p w:rsidR="001E15B3" w:rsidRDefault="00CC7659" w:rsidP="00CC7659">
            <w:pPr>
              <w:pStyle w:val="CalendarText"/>
            </w:pPr>
            <w:r>
              <w:t>3pm Curtain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C7659" w:rsidRDefault="00CC7659" w:rsidP="00CC7659">
            <w:pPr>
              <w:pStyle w:val="CalendarText"/>
            </w:pPr>
            <w:r>
              <w:t>Performance</w:t>
            </w:r>
          </w:p>
          <w:p w:rsidR="001E15B3" w:rsidRDefault="00CC7659" w:rsidP="00CC7659">
            <w:pPr>
              <w:pStyle w:val="CalendarText"/>
            </w:pPr>
            <w:r>
              <w:t>8pm Curtain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C7659" w:rsidRDefault="00CC7659" w:rsidP="00CC7659">
            <w:pPr>
              <w:pStyle w:val="CalendarText"/>
            </w:pPr>
            <w:r>
              <w:t>Performance</w:t>
            </w:r>
          </w:p>
          <w:p w:rsidR="001E15B3" w:rsidRDefault="00CC7659" w:rsidP="00CC7659">
            <w:pPr>
              <w:pStyle w:val="CalendarText"/>
            </w:pPr>
            <w:r>
              <w:t>8pm Curtain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C7659" w:rsidRDefault="00CC7659" w:rsidP="00CC7659">
            <w:pPr>
              <w:pStyle w:val="CalendarText"/>
            </w:pPr>
            <w:r>
              <w:t>Performance</w:t>
            </w:r>
          </w:p>
          <w:p w:rsidR="001E15B3" w:rsidRDefault="00CC7659" w:rsidP="00CC7659">
            <w:pPr>
              <w:pStyle w:val="CalendarText"/>
            </w:pPr>
            <w:r>
              <w:t>8pm Curtain</w:t>
            </w:r>
          </w:p>
        </w:tc>
      </w:tr>
      <w:tr w:rsidR="001E15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1E15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C7659" w:rsidRPr="001903DE" w:rsidRDefault="00CC7659" w:rsidP="00CC7659">
            <w:pPr>
              <w:pStyle w:val="CalendarText"/>
              <w:rPr>
                <w:sz w:val="16"/>
                <w:szCs w:val="16"/>
              </w:rPr>
            </w:pPr>
            <w:r w:rsidRPr="001903DE">
              <w:rPr>
                <w:sz w:val="16"/>
                <w:szCs w:val="16"/>
              </w:rPr>
              <w:t>Performance</w:t>
            </w:r>
          </w:p>
          <w:p w:rsidR="001E15B3" w:rsidRPr="001903DE" w:rsidRDefault="00CC7659" w:rsidP="00CC7659">
            <w:pPr>
              <w:pStyle w:val="CalendarText"/>
              <w:rPr>
                <w:sz w:val="16"/>
                <w:szCs w:val="16"/>
              </w:rPr>
            </w:pPr>
            <w:r w:rsidRPr="001903DE">
              <w:rPr>
                <w:sz w:val="16"/>
                <w:szCs w:val="16"/>
              </w:rPr>
              <w:t>3pm Curtain</w:t>
            </w:r>
          </w:p>
          <w:p w:rsidR="00CC7659" w:rsidRDefault="00CC7659" w:rsidP="00CC7659">
            <w:pPr>
              <w:pStyle w:val="CalendarText"/>
            </w:pPr>
            <w:r w:rsidRPr="001903DE">
              <w:rPr>
                <w:sz w:val="16"/>
                <w:szCs w:val="16"/>
              </w:rPr>
              <w:t>Strike</w:t>
            </w:r>
            <w:r w:rsidR="001903DE" w:rsidRPr="001903DE">
              <w:rPr>
                <w:sz w:val="16"/>
                <w:szCs w:val="16"/>
              </w:rPr>
              <w:t xml:space="preserve"> Following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</w:tr>
      <w:tr w:rsidR="001E15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CC765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Date"/>
              <w:spacing w:after="40"/>
            </w:pPr>
          </w:p>
        </w:tc>
      </w:tr>
      <w:tr w:rsidR="001E15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5B3" w:rsidRDefault="001E15B3">
            <w:pPr>
              <w:pStyle w:val="CalendarText"/>
            </w:pPr>
          </w:p>
        </w:tc>
      </w:tr>
    </w:tbl>
    <w:p w:rsidR="001E15B3" w:rsidRDefault="001E15B3"/>
    <w:sectPr w:rsidR="001E15B3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1/31/2018"/>
    <w:docVar w:name="MonthEnd10" w:val="10/31/2018"/>
    <w:docVar w:name="MonthEnd11" w:val="11/30/2018"/>
    <w:docVar w:name="MonthEnd12" w:val="12/31/2018"/>
    <w:docVar w:name="MonthEnd2" w:val="2/28/2018"/>
    <w:docVar w:name="MonthEnd3" w:val="3/31/2018"/>
    <w:docVar w:name="MonthEnd4" w:val="4/30/2018"/>
    <w:docVar w:name="MonthEnd5" w:val="5/31/2018"/>
    <w:docVar w:name="MonthEnd6" w:val="6/30/2018"/>
    <w:docVar w:name="MonthEnd7" w:val="7/31/2018"/>
    <w:docVar w:name="MonthEnd8" w:val="8/31/2018"/>
    <w:docVar w:name="MonthEnd9" w:val="9/30/2018"/>
    <w:docVar w:name="MonthEndA" w:val="1/31/2012"/>
    <w:docVar w:name="MonthEndB" w:val="11/30/2011"/>
    <w:docVar w:name="MonthStart" w:val="12/1/2011"/>
    <w:docVar w:name="MonthStart1" w:val="1/1/2018"/>
    <w:docVar w:name="MonthStart10" w:val="10/1/2018"/>
    <w:docVar w:name="MonthStart11" w:val="11/1/2018"/>
    <w:docVar w:name="MonthStart12" w:val="12/1/2018"/>
    <w:docVar w:name="MonthStart2" w:val="2/1/2018"/>
    <w:docVar w:name="MonthStart3" w:val="3/1/2018"/>
    <w:docVar w:name="MonthStart4" w:val="4/1/2018"/>
    <w:docVar w:name="MonthStart5" w:val="5/1/2018"/>
    <w:docVar w:name="MonthStart6" w:val="6/1/2018"/>
    <w:docVar w:name="MonthStart7" w:val="7/1/2018"/>
    <w:docVar w:name="MonthStart8" w:val="8/1/2018"/>
    <w:docVar w:name="MonthStart9" w:val="9/1/2018"/>
    <w:docVar w:name="MonthStartA" w:val="1/1/2012"/>
    <w:docVar w:name="MonthStartB" w:val="11/1/2011"/>
    <w:docVar w:name="WeekStart" w:val="1"/>
  </w:docVars>
  <w:rsids>
    <w:rsidRoot w:val="00CC7659"/>
    <w:rsid w:val="001903DE"/>
    <w:rsid w:val="001E15B3"/>
    <w:rsid w:val="004E64D5"/>
    <w:rsid w:val="00CC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erts\AppData\Roaming\Microsoft\Templates\2012%20Calendar%20Basic%20full%20year%20evergreen_2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F015D3-05F0-468D-A181-FB814E2A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evergreen_2.dotm</Template>
  <TotalTime>16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>WakeMed Health &amp; Hospitals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KARYN ABERTS</dc:creator>
  <cp:lastModifiedBy>KARYN ABERTS</cp:lastModifiedBy>
  <cp:revision>2</cp:revision>
  <dcterms:created xsi:type="dcterms:W3CDTF">2018-03-01T14:56:00Z</dcterms:created>
  <dcterms:modified xsi:type="dcterms:W3CDTF">2018-03-01T15:12:00Z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